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42B" w:rsidRPr="00830F23" w:rsidRDefault="00234453" w:rsidP="00234453">
      <w:pPr>
        <w:pStyle w:val="Subtitle"/>
        <w:jc w:val="center"/>
        <w:rPr>
          <w:rStyle w:val="Emphasis"/>
          <w:b/>
          <w:sz w:val="32"/>
          <w:u w:val="single"/>
        </w:rPr>
      </w:pPr>
      <w:r w:rsidRPr="00830F23">
        <w:rPr>
          <w:rStyle w:val="Emphasis"/>
          <w:b/>
          <w:sz w:val="32"/>
          <w:u w:val="single"/>
        </w:rPr>
        <w:t xml:space="preserve">Daily </w:t>
      </w:r>
      <w:r w:rsidR="00530F7E" w:rsidRPr="00830F23">
        <w:rPr>
          <w:rStyle w:val="Emphasis"/>
          <w:b/>
          <w:sz w:val="32"/>
          <w:u w:val="single"/>
        </w:rPr>
        <w:t xml:space="preserve">Router </w:t>
      </w:r>
      <w:r w:rsidRPr="00830F23">
        <w:rPr>
          <w:rStyle w:val="Emphasis"/>
          <w:b/>
          <w:sz w:val="32"/>
          <w:u w:val="single"/>
        </w:rPr>
        <w:t xml:space="preserve">Check List </w:t>
      </w:r>
    </w:p>
    <w:p w:rsidR="00530F7E" w:rsidRDefault="00530F7E" w:rsidP="00530F7E"/>
    <w:p w:rsidR="00530F7E" w:rsidRPr="00883540" w:rsidRDefault="00DB24DD" w:rsidP="00D415AC">
      <w:pPr>
        <w:pStyle w:val="NoSpacing"/>
        <w:rPr>
          <w:b/>
        </w:rPr>
      </w:pPr>
      <w:r w:rsidRPr="00883540">
        <w:rPr>
          <w:b/>
          <w:noProof/>
        </w:rPr>
        <w:pict>
          <v:rect id="_x0000_s1026" style="position:absolute;margin-left:1.5pt;margin-top:.7pt;width:7.5pt;height:9.75pt;z-index:251658240"/>
        </w:pict>
      </w:r>
      <w:r w:rsidR="00530F7E" w:rsidRPr="00883540">
        <w:rPr>
          <w:b/>
        </w:rPr>
        <w:t xml:space="preserve">      Nightly Download </w:t>
      </w:r>
      <w:r w:rsidR="00F10E71">
        <w:rPr>
          <w:b/>
        </w:rPr>
        <w:t>(</w:t>
      </w:r>
      <w:r w:rsidR="00F10E71">
        <w:t>Student Data from the Student information System)</w:t>
      </w:r>
    </w:p>
    <w:p w:rsidR="00530F7E" w:rsidRDefault="00530F7E" w:rsidP="00F10E71">
      <w:pPr>
        <w:pStyle w:val="NoSpacing"/>
        <w:numPr>
          <w:ilvl w:val="0"/>
          <w:numId w:val="6"/>
        </w:numPr>
      </w:pPr>
      <w:r>
        <w:t xml:space="preserve">New Student Data </w:t>
      </w:r>
    </w:p>
    <w:p w:rsidR="00530F7E" w:rsidRDefault="00530F7E" w:rsidP="00F10E71">
      <w:pPr>
        <w:pStyle w:val="NoSpacing"/>
        <w:numPr>
          <w:ilvl w:val="0"/>
          <w:numId w:val="6"/>
        </w:numPr>
      </w:pPr>
      <w:r>
        <w:t>Modified Existing Student Data</w:t>
      </w:r>
    </w:p>
    <w:p w:rsidR="00530F7E" w:rsidRDefault="00530F7E" w:rsidP="00F10E71">
      <w:pPr>
        <w:pStyle w:val="NoSpacing"/>
        <w:numPr>
          <w:ilvl w:val="0"/>
          <w:numId w:val="6"/>
        </w:numPr>
      </w:pPr>
      <w:r>
        <w:t xml:space="preserve">De-enrolled Student Data </w:t>
      </w:r>
    </w:p>
    <w:p w:rsidR="000A40DD" w:rsidRDefault="000A40DD" w:rsidP="000A40DD">
      <w:pPr>
        <w:pStyle w:val="NoSpacing"/>
      </w:pPr>
    </w:p>
    <w:p w:rsidR="000A40DD" w:rsidRDefault="000A40DD" w:rsidP="000A40DD">
      <w:pPr>
        <w:pStyle w:val="NoSpacing"/>
        <w:rPr>
          <w:i/>
        </w:rPr>
      </w:pPr>
      <w:r w:rsidRPr="000A40DD">
        <w:rPr>
          <w:i/>
        </w:rPr>
        <w:t>**Student statistics will vary each time the task is performed.</w:t>
      </w:r>
    </w:p>
    <w:p w:rsidR="000A40DD" w:rsidRDefault="000A40DD" w:rsidP="000A40DD">
      <w:pPr>
        <w:pStyle w:val="NoSpacing"/>
        <w:rPr>
          <w:i/>
        </w:rPr>
      </w:pPr>
    </w:p>
    <w:p w:rsidR="000A40DD" w:rsidRPr="000A40DD" w:rsidRDefault="000A40DD" w:rsidP="000A40DD">
      <w:pPr>
        <w:pStyle w:val="NoSpacing"/>
        <w:rPr>
          <w:u w:val="single"/>
        </w:rPr>
      </w:pPr>
      <w:r w:rsidRPr="000A40DD">
        <w:rPr>
          <w:u w:val="single"/>
        </w:rPr>
        <w:t>The following 4 categories will provide reports that will supply what data w</w:t>
      </w:r>
      <w:r>
        <w:rPr>
          <w:u w:val="single"/>
        </w:rPr>
        <w:t>as modified in a student record:</w:t>
      </w:r>
    </w:p>
    <w:p w:rsidR="000A40DD" w:rsidRPr="000A40DD" w:rsidRDefault="000A40DD" w:rsidP="000A40DD">
      <w:pPr>
        <w:pStyle w:val="NoSpacing"/>
        <w:rPr>
          <w:i/>
        </w:rPr>
      </w:pPr>
    </w:p>
    <w:p w:rsidR="00D415AC" w:rsidRDefault="000A40DD" w:rsidP="00D415AC">
      <w:pPr>
        <w:pStyle w:val="NoSpacing"/>
      </w:pPr>
      <w:r>
        <w:rPr>
          <w:noProof/>
        </w:rPr>
        <w:drawing>
          <wp:inline distT="0" distB="0" distL="0" distR="0" wp14:anchorId="6F3B2991" wp14:editId="38D28478">
            <wp:extent cx="3771429" cy="980952"/>
            <wp:effectExtent l="0" t="0" r="63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71429" cy="9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40DD" w:rsidRDefault="000A40DD" w:rsidP="00D415AC">
      <w:pPr>
        <w:pStyle w:val="NoSpacing"/>
      </w:pPr>
    </w:p>
    <w:p w:rsidR="000A40DD" w:rsidRDefault="000A40DD" w:rsidP="00D415AC">
      <w:pPr>
        <w:pStyle w:val="NoSpacing"/>
      </w:pPr>
      <w:r w:rsidRPr="000A40DD">
        <w:rPr>
          <w:sz w:val="22"/>
        </w:rPr>
        <w:t xml:space="preserve">A description will be provided that explains all data modifications that occurred, the data updated is determined by the districts transportation office. </w:t>
      </w:r>
      <w:r>
        <w:rPr>
          <w:sz w:val="22"/>
        </w:rPr>
        <w:t xml:space="preserve"> </w:t>
      </w:r>
      <w:r w:rsidRPr="000A40DD">
        <w:rPr>
          <w:i/>
        </w:rPr>
        <w:t>(New students, existing students and withdrawn students)</w:t>
      </w:r>
    </w:p>
    <w:p w:rsidR="000A40DD" w:rsidRDefault="000A40DD" w:rsidP="00D415AC">
      <w:pPr>
        <w:pStyle w:val="NoSpacing"/>
      </w:pPr>
    </w:p>
    <w:p w:rsidR="000A40DD" w:rsidRDefault="000A40DD" w:rsidP="00D415AC">
      <w:pPr>
        <w:pStyle w:val="NoSpacing"/>
      </w:pPr>
      <w:r>
        <w:rPr>
          <w:noProof/>
        </w:rPr>
        <w:pict>
          <v:rect id="_x0000_s1037" style="position:absolute;margin-left:152.25pt;margin-top:27.65pt;width:418.5pt;height:94.5pt;z-index:251668480" filled="f" strokecolor="#0070c0" strokeweight="1.5pt"/>
        </w:pict>
      </w:r>
      <w:r>
        <w:rPr>
          <w:noProof/>
        </w:rPr>
        <w:drawing>
          <wp:inline distT="0" distB="0" distL="0" distR="0" wp14:anchorId="1BAB9BCA" wp14:editId="21844F5B">
            <wp:extent cx="7256208" cy="15621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274258" cy="1565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40DD" w:rsidRDefault="000A40DD" w:rsidP="00D415AC">
      <w:pPr>
        <w:pStyle w:val="NoSpacing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354pt;margin-top:2.9pt;width:.05pt;height:38.75pt;flip:y;z-index:251667456" o:connectortype="straight">
            <v:stroke endarrow="block"/>
          </v:shape>
        </w:pict>
      </w:r>
    </w:p>
    <w:p w:rsidR="003B17C4" w:rsidRDefault="003B17C4" w:rsidP="00D415AC">
      <w:pPr>
        <w:pStyle w:val="NoSpacing"/>
      </w:pPr>
    </w:p>
    <w:p w:rsidR="003B17C4" w:rsidRDefault="003B17C4" w:rsidP="00D415AC">
      <w:pPr>
        <w:pStyle w:val="NoSpacing"/>
      </w:pPr>
    </w:p>
    <w:p w:rsidR="000A40DD" w:rsidRDefault="000A40DD" w:rsidP="00D415AC">
      <w:pPr>
        <w:pStyle w:val="NoSpacing"/>
      </w:pPr>
      <w:r>
        <w:rPr>
          <w:noProof/>
        </w:rPr>
        <w:pict>
          <v:shape id="_x0000_s1035" type="#_x0000_t32" style="position:absolute;margin-left:306.75pt;margin-top:7.2pt;width:43.5pt;height:0;z-index:251666432" o:connectortype="straight">
            <v:stroke endarrow="block"/>
          </v:shape>
        </w:pict>
      </w:r>
      <w:r>
        <w:t>In the notes field, a user can verify the data changes are accurate.</w:t>
      </w:r>
    </w:p>
    <w:p w:rsidR="000A40DD" w:rsidRDefault="000A40DD" w:rsidP="00D415AC">
      <w:pPr>
        <w:pStyle w:val="NoSpacing"/>
      </w:pPr>
    </w:p>
    <w:p w:rsidR="000A40DD" w:rsidRDefault="000A40DD" w:rsidP="00D415AC">
      <w:pPr>
        <w:pStyle w:val="NoSpacing"/>
      </w:pPr>
    </w:p>
    <w:p w:rsidR="000A40DD" w:rsidRDefault="000A40DD" w:rsidP="00D415AC">
      <w:pPr>
        <w:pStyle w:val="NoSpacing"/>
      </w:pPr>
    </w:p>
    <w:p w:rsidR="000A40DD" w:rsidRDefault="000A40DD" w:rsidP="00D415AC">
      <w:pPr>
        <w:pStyle w:val="NoSpacing"/>
      </w:pPr>
    </w:p>
    <w:p w:rsidR="000A40DD" w:rsidRDefault="000A40DD" w:rsidP="00D415AC">
      <w:pPr>
        <w:pStyle w:val="NoSpacing"/>
      </w:pPr>
    </w:p>
    <w:p w:rsidR="00D415AC" w:rsidRPr="00883540" w:rsidRDefault="00D415AC" w:rsidP="00D415AC">
      <w:pPr>
        <w:pStyle w:val="NoSpacing"/>
        <w:rPr>
          <w:b/>
        </w:rPr>
      </w:pPr>
      <w:r w:rsidRPr="00883540">
        <w:rPr>
          <w:b/>
          <w:noProof/>
        </w:rPr>
        <w:pict>
          <v:rect id="_x0000_s1029" style="position:absolute;margin-left:1.5pt;margin-top:2.2pt;width:7.5pt;height:9.75pt;z-index:251661312"/>
        </w:pict>
      </w:r>
      <w:r w:rsidRPr="00883540">
        <w:rPr>
          <w:b/>
        </w:rPr>
        <w:t xml:space="preserve">      Review and confirm stop assignment and eligibility for transportation</w:t>
      </w:r>
    </w:p>
    <w:p w:rsidR="00D415AC" w:rsidRDefault="00D415AC" w:rsidP="00D415AC">
      <w:pPr>
        <w:pStyle w:val="NoSpacing"/>
        <w:numPr>
          <w:ilvl w:val="0"/>
          <w:numId w:val="5"/>
        </w:numPr>
      </w:pPr>
      <w:r>
        <w:t xml:space="preserve">Eligibility for Transportation – verify the results of this automated task under the Data Refresh tab from the Main dashboard in Compass. </w:t>
      </w:r>
    </w:p>
    <w:p w:rsidR="00D415AC" w:rsidRDefault="00D415AC" w:rsidP="00D415AC">
      <w:pPr>
        <w:pStyle w:val="NoSpacing"/>
      </w:pPr>
    </w:p>
    <w:p w:rsidR="00D415AC" w:rsidRPr="00883540" w:rsidRDefault="00D415AC" w:rsidP="00D415AC">
      <w:pPr>
        <w:pStyle w:val="NoSpacing"/>
        <w:rPr>
          <w:u w:val="single"/>
        </w:rPr>
      </w:pPr>
      <w:r w:rsidRPr="00883540">
        <w:rPr>
          <w:u w:val="single"/>
        </w:rPr>
        <w:t>There are 5 categories Compass will generate reports for:</w:t>
      </w:r>
    </w:p>
    <w:p w:rsidR="00D415AC" w:rsidRDefault="00D415AC" w:rsidP="00D415AC">
      <w:pPr>
        <w:pStyle w:val="NoSpacing"/>
      </w:pPr>
    </w:p>
    <w:p w:rsidR="00D415AC" w:rsidRPr="00883540" w:rsidRDefault="00D415AC" w:rsidP="00D415AC">
      <w:pPr>
        <w:pStyle w:val="NoSpacing"/>
        <w:rPr>
          <w:i/>
        </w:rPr>
      </w:pPr>
      <w:r w:rsidRPr="00883540">
        <w:rPr>
          <w:i/>
        </w:rPr>
        <w:t xml:space="preserve">**Attendance and Walk boundary data must be supplied </w:t>
      </w:r>
      <w:r w:rsidR="00883540" w:rsidRPr="00883540">
        <w:rPr>
          <w:i/>
        </w:rPr>
        <w:t xml:space="preserve">to Seon </w:t>
      </w:r>
      <w:r w:rsidRPr="00883540">
        <w:rPr>
          <w:i/>
        </w:rPr>
        <w:t xml:space="preserve">prior </w:t>
      </w:r>
      <w:r w:rsidR="00883540" w:rsidRPr="00883540">
        <w:rPr>
          <w:i/>
        </w:rPr>
        <w:t>to the setup of this configuration.</w:t>
      </w:r>
    </w:p>
    <w:p w:rsidR="00D415AC" w:rsidRDefault="00D415AC" w:rsidP="00D415AC">
      <w:pPr>
        <w:pStyle w:val="NoSpacing"/>
        <w:ind w:left="1440"/>
      </w:pPr>
    </w:p>
    <w:p w:rsidR="00D415AC" w:rsidRDefault="00F10E71" w:rsidP="00D415AC">
      <w:pPr>
        <w:pStyle w:val="NoSpacing"/>
        <w:ind w:left="720"/>
      </w:pPr>
      <w:r>
        <w:rPr>
          <w:noProof/>
        </w:rPr>
        <w:lastRenderedPageBreak/>
        <w:pict>
          <v:shape id="_x0000_s1033" type="#_x0000_t32" style="position:absolute;left:0;text-align:left;margin-left:528.75pt;margin-top:81.5pt;width:0;height:90pt;z-index:251664384" o:connectortype="straight" strokecolor="#002060" strokeweight="1.5pt">
            <v:stroke endarrow="block"/>
          </v:shape>
        </w:pict>
      </w:r>
      <w:r>
        <w:rPr>
          <w:noProof/>
        </w:rPr>
        <w:pict>
          <v:shape id="_x0000_s1032" type="#_x0000_t32" style="position:absolute;left:0;text-align:left;margin-left:246pt;margin-top:76.25pt;width:282.75pt;height:0;z-index:251663360" o:connectortype="straight" strokecolor="#205867 [1608]" strokeweight="1.5pt">
            <v:stroke endarrow="block"/>
          </v:shape>
        </w:pict>
      </w:r>
      <w:r w:rsidR="00D415AC">
        <w:rPr>
          <w:noProof/>
        </w:rPr>
        <w:drawing>
          <wp:inline distT="0" distB="0" distL="0" distR="0" wp14:anchorId="3A5D539E" wp14:editId="295D97C3">
            <wp:extent cx="2885714" cy="107619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85714" cy="10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15AC" w:rsidRDefault="00D415AC" w:rsidP="00D415AC">
      <w:pPr>
        <w:pStyle w:val="NoSpacing"/>
      </w:pPr>
    </w:p>
    <w:p w:rsidR="00D415AC" w:rsidRDefault="00883540" w:rsidP="00D415AC">
      <w:pPr>
        <w:pStyle w:val="NoSpacing"/>
        <w:rPr>
          <w:i/>
        </w:rPr>
      </w:pPr>
      <w:r w:rsidRPr="00883540">
        <w:rPr>
          <w:i/>
        </w:rPr>
        <w:t xml:space="preserve">Results of these categories will vary upon each execution of the automated task. </w:t>
      </w:r>
    </w:p>
    <w:p w:rsidR="00F10E71" w:rsidRPr="00883540" w:rsidRDefault="00F10E71" w:rsidP="00D415AC">
      <w:pPr>
        <w:pStyle w:val="NoSpacing"/>
        <w:rPr>
          <w:i/>
        </w:rPr>
      </w:pPr>
    </w:p>
    <w:p w:rsidR="00D415AC" w:rsidRDefault="00D415AC" w:rsidP="00D415AC">
      <w:pPr>
        <w:pStyle w:val="NoSpacing"/>
      </w:pPr>
    </w:p>
    <w:p w:rsidR="00883540" w:rsidRPr="00F10E71" w:rsidRDefault="00883540" w:rsidP="00D415AC">
      <w:pPr>
        <w:pStyle w:val="NoSpacing"/>
        <w:rPr>
          <w:rFonts w:asciiTheme="majorHAnsi" w:hAnsiTheme="majorHAnsi"/>
          <w:sz w:val="22"/>
          <w:u w:val="single"/>
        </w:rPr>
      </w:pPr>
      <w:r w:rsidRPr="00F10E71">
        <w:rPr>
          <w:rFonts w:asciiTheme="majorHAnsi" w:hAnsiTheme="majorHAnsi"/>
          <w:sz w:val="22"/>
          <w:u w:val="single"/>
        </w:rPr>
        <w:t>A report will allow a user visibility of the results and reasoning of how the student transportation record was modified.</w:t>
      </w:r>
    </w:p>
    <w:p w:rsidR="00883540" w:rsidRDefault="00883540" w:rsidP="00D415AC">
      <w:pPr>
        <w:pStyle w:val="NoSpacing"/>
      </w:pPr>
    </w:p>
    <w:p w:rsidR="00883540" w:rsidRDefault="00883540" w:rsidP="00883540">
      <w:pPr>
        <w:pStyle w:val="NoSpacing"/>
      </w:pPr>
      <w:r>
        <w:rPr>
          <w:noProof/>
        </w:rPr>
        <w:pict>
          <v:rect id="_x0000_s1030" style="position:absolute;margin-left:278.25pt;margin-top:39.85pt;width:291.75pt;height:181.5pt;z-index:251662336" filled="f" strokecolor="#0070c0" strokeweight="3pt"/>
        </w:pict>
      </w:r>
      <w:r>
        <w:rPr>
          <w:noProof/>
        </w:rPr>
        <w:drawing>
          <wp:inline distT="0" distB="0" distL="0" distR="0" wp14:anchorId="7A8D878C" wp14:editId="4BD4532B">
            <wp:extent cx="7249361" cy="28098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255477" cy="2812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15AC" w:rsidRDefault="00D415AC" w:rsidP="00D415AC">
      <w:pPr>
        <w:pStyle w:val="NoSpacing"/>
      </w:pPr>
    </w:p>
    <w:p w:rsidR="00F10E71" w:rsidRDefault="00F10E71" w:rsidP="00D415AC">
      <w:pPr>
        <w:pStyle w:val="NoSpacing"/>
      </w:pPr>
    </w:p>
    <w:p w:rsidR="00F10E71" w:rsidRDefault="00F10E71" w:rsidP="00D415AC">
      <w:pPr>
        <w:pStyle w:val="NoSpacing"/>
      </w:pPr>
    </w:p>
    <w:p w:rsidR="00F10E71" w:rsidRDefault="00F10E71" w:rsidP="00D415AC">
      <w:pPr>
        <w:pStyle w:val="NoSpacing"/>
      </w:pPr>
    </w:p>
    <w:p w:rsidR="00F10E71" w:rsidRDefault="00F10E71" w:rsidP="00D415AC">
      <w:pPr>
        <w:pStyle w:val="NoSpacing"/>
      </w:pPr>
    </w:p>
    <w:p w:rsidR="00F10E71" w:rsidRDefault="00F10E71" w:rsidP="00D415AC">
      <w:pPr>
        <w:pStyle w:val="NoSpacing"/>
        <w:rPr>
          <w:b/>
        </w:rPr>
      </w:pPr>
      <w:r>
        <w:rPr>
          <w:b/>
          <w:noProof/>
        </w:rPr>
        <w:pict>
          <v:rect id="_x0000_s1034" style="position:absolute;margin-left:1.5pt;margin-top:.15pt;width:7.5pt;height:9.75pt;z-index:251665408"/>
        </w:pict>
      </w:r>
      <w:r>
        <w:rPr>
          <w:b/>
        </w:rPr>
        <w:t xml:space="preserve">     </w:t>
      </w:r>
      <w:r w:rsidRPr="00F10E71">
        <w:rPr>
          <w:b/>
        </w:rPr>
        <w:t>Review Stop assignment</w:t>
      </w:r>
    </w:p>
    <w:p w:rsidR="00F10E71" w:rsidRPr="00F10E71" w:rsidRDefault="00F10E71" w:rsidP="00F10E71">
      <w:pPr>
        <w:pStyle w:val="NoSpacing"/>
        <w:numPr>
          <w:ilvl w:val="0"/>
          <w:numId w:val="5"/>
        </w:numPr>
      </w:pPr>
      <w:r>
        <w:t>A user can c</w:t>
      </w:r>
      <w:r w:rsidRPr="00F10E71">
        <w:t xml:space="preserve">onfirm </w:t>
      </w:r>
      <w:r>
        <w:t xml:space="preserve">the </w:t>
      </w:r>
      <w:r w:rsidRPr="00F10E71">
        <w:t xml:space="preserve">results </w:t>
      </w:r>
      <w:r>
        <w:t>from the</w:t>
      </w:r>
      <w:r w:rsidRPr="00F10E71">
        <w:t xml:space="preserve"> stop assignment (automated task) under the Data Refresh tab from the main menu dashboard.</w:t>
      </w:r>
    </w:p>
    <w:p w:rsidR="00F10E71" w:rsidRDefault="00F10E71" w:rsidP="00D415AC">
      <w:pPr>
        <w:pStyle w:val="NoSpacing"/>
        <w:rPr>
          <w:b/>
        </w:rPr>
      </w:pPr>
    </w:p>
    <w:p w:rsidR="00F10E71" w:rsidRPr="00883540" w:rsidRDefault="00F10E71" w:rsidP="00F10E71">
      <w:pPr>
        <w:pStyle w:val="NoSpacing"/>
        <w:rPr>
          <w:u w:val="single"/>
        </w:rPr>
      </w:pPr>
      <w:r w:rsidRPr="00883540">
        <w:rPr>
          <w:u w:val="single"/>
        </w:rPr>
        <w:t>There are 5 categories Compass will generate reports for:</w:t>
      </w:r>
    </w:p>
    <w:p w:rsidR="00F10E71" w:rsidRPr="00F10E71" w:rsidRDefault="00F10E71" w:rsidP="00D415AC">
      <w:pPr>
        <w:pStyle w:val="NoSpacing"/>
        <w:rPr>
          <w:b/>
        </w:rPr>
      </w:pPr>
    </w:p>
    <w:p w:rsidR="00F10E71" w:rsidRPr="00F10E71" w:rsidRDefault="00F10E71" w:rsidP="00F10E71">
      <w:pPr>
        <w:pStyle w:val="NoSpacing"/>
        <w:rPr>
          <w:rFonts w:cs="Arial"/>
          <w:i/>
        </w:rPr>
      </w:pPr>
      <w:r>
        <w:rPr>
          <w:rFonts w:cs="Arial"/>
          <w:i/>
        </w:rPr>
        <w:t>**</w:t>
      </w:r>
      <w:r w:rsidRPr="00F10E71">
        <w:rPr>
          <w:rFonts w:cs="Arial"/>
          <w:i/>
        </w:rPr>
        <w:t>A report will allow a user visibility of the results and reaso</w:t>
      </w:r>
      <w:r w:rsidRPr="00F10E71">
        <w:rPr>
          <w:rFonts w:cs="Arial"/>
          <w:i/>
        </w:rPr>
        <w:t>ning of how a student was assigned to the correct stop based on the district assignment process.</w:t>
      </w:r>
    </w:p>
    <w:p w:rsidR="00F10E71" w:rsidRDefault="00F10E71" w:rsidP="00D415AC">
      <w:pPr>
        <w:pStyle w:val="NoSpacing"/>
      </w:pPr>
    </w:p>
    <w:p w:rsidR="00F10E71" w:rsidRDefault="00F10E71" w:rsidP="00D415AC">
      <w:pPr>
        <w:pStyle w:val="NoSpacing"/>
      </w:pPr>
      <w:r>
        <w:rPr>
          <w:noProof/>
        </w:rPr>
        <w:drawing>
          <wp:inline distT="0" distB="0" distL="0" distR="0" wp14:anchorId="75E91E69" wp14:editId="483F71E9">
            <wp:extent cx="2819048" cy="733333"/>
            <wp:effectExtent l="0" t="0" r="63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19048" cy="7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0E71" w:rsidRDefault="00F10E71" w:rsidP="00D415AC">
      <w:pPr>
        <w:pStyle w:val="NoSpacing"/>
      </w:pPr>
    </w:p>
    <w:p w:rsidR="00530F7E" w:rsidRDefault="00DB24DD" w:rsidP="00530F7E">
      <w:pPr>
        <w:pStyle w:val="NoSpacing"/>
        <w:rPr>
          <w:b/>
        </w:rPr>
      </w:pPr>
      <w:r w:rsidRPr="00883540">
        <w:rPr>
          <w:b/>
          <w:noProof/>
        </w:rPr>
        <w:pict>
          <v:rect id="_x0000_s1027" style="position:absolute;margin-left:1.5pt;margin-top:.45pt;width:7.5pt;height:9.75pt;z-index:251659264"/>
        </w:pict>
      </w:r>
      <w:r w:rsidR="00530F7E" w:rsidRPr="00883540">
        <w:rPr>
          <w:b/>
        </w:rPr>
        <w:t xml:space="preserve">      </w:t>
      </w:r>
      <w:r w:rsidR="00C8292D" w:rsidRPr="00883540">
        <w:rPr>
          <w:b/>
        </w:rPr>
        <w:t>Review the Dashboard</w:t>
      </w:r>
    </w:p>
    <w:p w:rsidR="00F10E71" w:rsidRPr="00883540" w:rsidRDefault="00F10E71" w:rsidP="00530F7E">
      <w:pPr>
        <w:pStyle w:val="NoSpacing"/>
        <w:rPr>
          <w:b/>
        </w:rPr>
      </w:pPr>
    </w:p>
    <w:p w:rsidR="00C8292D" w:rsidRDefault="00DB24DD" w:rsidP="00D415AC">
      <w:pPr>
        <w:pStyle w:val="NoSpacing"/>
        <w:ind w:left="720"/>
      </w:pPr>
      <w:r>
        <w:rPr>
          <w:noProof/>
        </w:rPr>
        <w:pict>
          <v:rect id="_x0000_s1028" style="position:absolute;left:0;text-align:left;margin-left:41.25pt;margin-top:33.95pt;width:236.25pt;height:18.75pt;z-index:251660288" filled="f" strokecolor="#5f497a [2407]" strokeweight="2.25pt"/>
        </w:pict>
      </w:r>
      <w:r w:rsidR="00C8292D">
        <w:rPr>
          <w:noProof/>
        </w:rPr>
        <w:drawing>
          <wp:inline distT="0" distB="0" distL="0" distR="0" wp14:anchorId="36AA1185" wp14:editId="356EF8C1">
            <wp:extent cx="5590476" cy="2990476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590476" cy="29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17C4" w:rsidRDefault="003B17C4" w:rsidP="003B17C4">
      <w:pPr>
        <w:pStyle w:val="NoSpacing"/>
      </w:pPr>
    </w:p>
    <w:p w:rsidR="003B17C4" w:rsidRDefault="003B17C4" w:rsidP="003B17C4">
      <w:pPr>
        <w:pStyle w:val="NoSpacing"/>
      </w:pPr>
    </w:p>
    <w:p w:rsidR="00613E2D" w:rsidRPr="003B17C4" w:rsidRDefault="003B17C4" w:rsidP="003B17C4">
      <w:pPr>
        <w:pStyle w:val="NoSpacing"/>
        <w:ind w:left="720"/>
        <w:rPr>
          <w:rFonts w:asciiTheme="majorHAnsi" w:hAnsiTheme="majorHAnsi"/>
          <w:b/>
          <w:sz w:val="22"/>
          <w:u w:val="single"/>
        </w:rPr>
      </w:pPr>
      <w:r w:rsidRPr="003B17C4">
        <w:rPr>
          <w:rFonts w:asciiTheme="majorHAnsi" w:hAnsiTheme="majorHAnsi"/>
          <w:b/>
          <w:sz w:val="22"/>
          <w:u w:val="single"/>
        </w:rPr>
        <w:t>Below is a description of each category displayed in the Dashboard Menu:</w:t>
      </w:r>
    </w:p>
    <w:p w:rsidR="00613E2D" w:rsidRDefault="00613E2D" w:rsidP="000F2A75">
      <w:pPr>
        <w:pStyle w:val="NoSpacing"/>
      </w:pPr>
    </w:p>
    <w:p w:rsidR="003B17C4" w:rsidRDefault="003B17C4" w:rsidP="000F2A75">
      <w:pPr>
        <w:pStyle w:val="NoSpacing"/>
      </w:pPr>
    </w:p>
    <w:tbl>
      <w:tblPr>
        <w:tblStyle w:val="LightGrid-Accent5"/>
        <w:tblW w:w="11196" w:type="dxa"/>
        <w:tblLook w:val="0480" w:firstRow="0" w:lastRow="0" w:firstColumn="1" w:lastColumn="0" w:noHBand="0" w:noVBand="1"/>
      </w:tblPr>
      <w:tblGrid>
        <w:gridCol w:w="11196"/>
      </w:tblGrid>
      <w:tr w:rsidR="000F2A75" w:rsidTr="003B17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6" w:type="dxa"/>
          </w:tcPr>
          <w:p w:rsidR="000F2A75" w:rsidRPr="003B17C4" w:rsidRDefault="000F2A75" w:rsidP="00613E2D">
            <w:pPr>
              <w:pStyle w:val="NoSpacing"/>
              <w:rPr>
                <w:rFonts w:asciiTheme="majorHAnsi" w:hAnsiTheme="majorHAnsi"/>
                <w:b w:val="0"/>
                <w:sz w:val="22"/>
              </w:rPr>
            </w:pPr>
            <w:r w:rsidRPr="003B17C4">
              <w:rPr>
                <w:rFonts w:asciiTheme="majorHAnsi" w:hAnsiTheme="majorHAnsi"/>
                <w:b w:val="0"/>
                <w:sz w:val="22"/>
              </w:rPr>
              <w:t>1. Unassigned Runs: unassigned runs are runs that have no Route assignment</w:t>
            </w:r>
          </w:p>
        </w:tc>
      </w:tr>
      <w:tr w:rsidR="000F2A75" w:rsidTr="003B17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6" w:type="dxa"/>
          </w:tcPr>
          <w:p w:rsidR="000F2A75" w:rsidRPr="003B17C4" w:rsidRDefault="000F2A75" w:rsidP="00613E2D">
            <w:pPr>
              <w:pStyle w:val="NoSpacing"/>
              <w:rPr>
                <w:rFonts w:asciiTheme="majorHAnsi" w:hAnsiTheme="majorHAnsi"/>
                <w:b w:val="0"/>
                <w:sz w:val="22"/>
              </w:rPr>
            </w:pPr>
            <w:r w:rsidRPr="003B17C4">
              <w:rPr>
                <w:rFonts w:asciiTheme="majorHAnsi" w:hAnsiTheme="majorHAnsi"/>
                <w:b w:val="0"/>
                <w:sz w:val="22"/>
              </w:rPr>
              <w:t>2. Invalid Runs: runs become invalidated for several reasons</w:t>
            </w:r>
          </w:p>
        </w:tc>
      </w:tr>
      <w:tr w:rsidR="000F2A75" w:rsidTr="003B17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6" w:type="dxa"/>
          </w:tcPr>
          <w:p w:rsidR="000F2A75" w:rsidRPr="003B17C4" w:rsidRDefault="000F2A75" w:rsidP="00613E2D">
            <w:pPr>
              <w:pStyle w:val="NoSpacing"/>
              <w:rPr>
                <w:rFonts w:asciiTheme="majorHAnsi" w:hAnsiTheme="majorHAnsi"/>
                <w:b w:val="0"/>
                <w:sz w:val="22"/>
              </w:rPr>
            </w:pPr>
            <w:r w:rsidRPr="003B17C4">
              <w:rPr>
                <w:rFonts w:asciiTheme="majorHAnsi" w:hAnsiTheme="majorHAnsi"/>
                <w:b w:val="0"/>
                <w:sz w:val="22"/>
              </w:rPr>
              <w:t>3. Runs on multiple tiering plans: Runs that have multiple route assignments</w:t>
            </w:r>
          </w:p>
        </w:tc>
      </w:tr>
      <w:tr w:rsidR="000F2A75" w:rsidTr="003B17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6" w:type="dxa"/>
          </w:tcPr>
          <w:p w:rsidR="000F2A75" w:rsidRPr="003B17C4" w:rsidRDefault="000F2A75" w:rsidP="00613E2D">
            <w:pPr>
              <w:pStyle w:val="NoSpacing"/>
              <w:rPr>
                <w:rFonts w:asciiTheme="majorHAnsi" w:hAnsiTheme="majorHAnsi"/>
                <w:b w:val="0"/>
                <w:sz w:val="22"/>
              </w:rPr>
            </w:pPr>
            <w:r w:rsidRPr="003B17C4">
              <w:rPr>
                <w:rFonts w:asciiTheme="majorHAnsi" w:hAnsiTheme="majorHAnsi"/>
                <w:b w:val="0"/>
                <w:sz w:val="22"/>
              </w:rPr>
              <w:t>4. Stops w/ students not assigned to Run (s): stops (with students assigned) that have no bus assignment</w:t>
            </w:r>
          </w:p>
        </w:tc>
      </w:tr>
      <w:tr w:rsidR="000F2A75" w:rsidTr="003B17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6" w:type="dxa"/>
          </w:tcPr>
          <w:p w:rsidR="000F2A75" w:rsidRPr="003B17C4" w:rsidRDefault="000F2A75" w:rsidP="00613E2D">
            <w:pPr>
              <w:pStyle w:val="NoSpacing"/>
              <w:rPr>
                <w:rFonts w:asciiTheme="majorHAnsi" w:hAnsiTheme="majorHAnsi"/>
                <w:b w:val="0"/>
                <w:sz w:val="22"/>
              </w:rPr>
            </w:pPr>
            <w:r w:rsidRPr="003B17C4">
              <w:rPr>
                <w:rFonts w:asciiTheme="majorHAnsi" w:hAnsiTheme="majorHAnsi"/>
                <w:b w:val="0"/>
                <w:sz w:val="22"/>
              </w:rPr>
              <w:t>5. Students w/ Residential address not matching SIS (student information system)</w:t>
            </w:r>
          </w:p>
        </w:tc>
      </w:tr>
      <w:tr w:rsidR="000F2A75" w:rsidTr="003B17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6" w:type="dxa"/>
          </w:tcPr>
          <w:p w:rsidR="000F2A75" w:rsidRPr="003B17C4" w:rsidRDefault="000F2A75" w:rsidP="00613E2D">
            <w:pPr>
              <w:pStyle w:val="NoSpacing"/>
              <w:rPr>
                <w:rFonts w:asciiTheme="majorHAnsi" w:hAnsiTheme="majorHAnsi"/>
                <w:b w:val="0"/>
                <w:sz w:val="22"/>
              </w:rPr>
            </w:pPr>
            <w:r w:rsidRPr="003B17C4">
              <w:rPr>
                <w:rFonts w:asciiTheme="majorHAnsi" w:hAnsiTheme="majorHAnsi"/>
                <w:b w:val="0"/>
                <w:sz w:val="22"/>
              </w:rPr>
              <w:t>6. Special Ed. Stops w/NO active students assigned: Sped stops that have no student data</w:t>
            </w:r>
          </w:p>
        </w:tc>
      </w:tr>
      <w:tr w:rsidR="000F2A75" w:rsidTr="003B17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6" w:type="dxa"/>
          </w:tcPr>
          <w:p w:rsidR="000F2A75" w:rsidRPr="003B17C4" w:rsidRDefault="000F2A75" w:rsidP="00613E2D">
            <w:pPr>
              <w:pStyle w:val="NoSpacing"/>
              <w:rPr>
                <w:rFonts w:asciiTheme="majorHAnsi" w:hAnsiTheme="majorHAnsi"/>
                <w:b w:val="0"/>
                <w:sz w:val="22"/>
              </w:rPr>
            </w:pPr>
            <w:r w:rsidRPr="003B17C4">
              <w:rPr>
                <w:rFonts w:asciiTheme="majorHAnsi" w:hAnsiTheme="majorHAnsi"/>
                <w:b w:val="0"/>
                <w:sz w:val="22"/>
              </w:rPr>
              <w:t>7. Students w/ valid stop assignment and stop that are NOT on Runs</w:t>
            </w:r>
          </w:p>
        </w:tc>
      </w:tr>
      <w:tr w:rsidR="000F2A75" w:rsidTr="003B17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6" w:type="dxa"/>
          </w:tcPr>
          <w:p w:rsidR="000F2A75" w:rsidRPr="003B17C4" w:rsidRDefault="000F2A75" w:rsidP="00613E2D">
            <w:pPr>
              <w:pStyle w:val="NoSpacing"/>
              <w:rPr>
                <w:rFonts w:asciiTheme="majorHAnsi" w:hAnsiTheme="majorHAnsi"/>
                <w:b w:val="0"/>
                <w:sz w:val="22"/>
              </w:rPr>
            </w:pPr>
            <w:r w:rsidRPr="003B17C4">
              <w:rPr>
                <w:rFonts w:asciiTheme="majorHAnsi" w:hAnsiTheme="majorHAnsi"/>
                <w:b w:val="0"/>
                <w:sz w:val="22"/>
              </w:rPr>
              <w:t>8. Students w/valid stop assignment and stops that are NOT on Routes</w:t>
            </w:r>
          </w:p>
        </w:tc>
      </w:tr>
      <w:tr w:rsidR="000F2A75" w:rsidTr="003B17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6" w:type="dxa"/>
          </w:tcPr>
          <w:p w:rsidR="000F2A75" w:rsidRPr="003B17C4" w:rsidRDefault="000F2A75" w:rsidP="00613E2D">
            <w:pPr>
              <w:pStyle w:val="NoSpacing"/>
              <w:rPr>
                <w:rFonts w:asciiTheme="majorHAnsi" w:hAnsiTheme="majorHAnsi"/>
                <w:b w:val="0"/>
                <w:sz w:val="22"/>
              </w:rPr>
            </w:pPr>
            <w:r w:rsidRPr="003B17C4">
              <w:rPr>
                <w:rFonts w:asciiTheme="majorHAnsi" w:hAnsiTheme="majorHAnsi"/>
                <w:b w:val="0"/>
                <w:sz w:val="22"/>
              </w:rPr>
              <w:t>9. Buses/Runs exceeding capacity: Buses or runs that are exceeded in passenger capacity</w:t>
            </w:r>
          </w:p>
        </w:tc>
      </w:tr>
    </w:tbl>
    <w:p w:rsidR="000F2A75" w:rsidRDefault="000F2A75" w:rsidP="00613E2D">
      <w:pPr>
        <w:pStyle w:val="NoSpacing"/>
        <w:ind w:left="720"/>
      </w:pPr>
    </w:p>
    <w:p w:rsidR="003B17C4" w:rsidRDefault="003B17C4" w:rsidP="00613E2D">
      <w:pPr>
        <w:pStyle w:val="NoSpacing"/>
        <w:ind w:left="720"/>
      </w:pPr>
    </w:p>
    <w:p w:rsidR="000F2A75" w:rsidRDefault="003B17C4" w:rsidP="003B17C4">
      <w:pPr>
        <w:pStyle w:val="NoSpacing"/>
      </w:pPr>
      <w:r>
        <w:rPr>
          <w:b/>
          <w:noProof/>
        </w:rPr>
        <w:pict>
          <v:rect id="_x0000_s1038" style="position:absolute;margin-left:-13.5pt;margin-top:1.2pt;width:7.5pt;height:9.75pt;z-index:251669504"/>
        </w:pict>
      </w:r>
      <w:r w:rsidRPr="003B17C4">
        <w:rPr>
          <w:b/>
        </w:rPr>
        <w:t>Transportation Action Request TAR</w:t>
      </w:r>
      <w:r>
        <w:t xml:space="preserve"> (Report included)</w:t>
      </w:r>
    </w:p>
    <w:p w:rsidR="003B17C4" w:rsidRDefault="003B17C4" w:rsidP="003B17C4">
      <w:pPr>
        <w:pStyle w:val="NoSpacing"/>
      </w:pPr>
    </w:p>
    <w:p w:rsidR="003B17C4" w:rsidRDefault="00DE5C7A" w:rsidP="003B17C4">
      <w:pPr>
        <w:pStyle w:val="NoSpacing"/>
        <w:numPr>
          <w:ilvl w:val="0"/>
          <w:numId w:val="5"/>
        </w:numPr>
      </w:pPr>
      <w:r>
        <w:t xml:space="preserve">A Transportation Action Request </w:t>
      </w:r>
      <w:r w:rsidR="003B17C4">
        <w:t>allow</w:t>
      </w:r>
      <w:r>
        <w:t xml:space="preserve">s a user to see all </w:t>
      </w:r>
      <w:r w:rsidR="003B17C4">
        <w:t>district</w:t>
      </w:r>
      <w:r>
        <w:t xml:space="preserve"> requests submitted to</w:t>
      </w:r>
      <w:r w:rsidR="003B17C4">
        <w:t xml:space="preserve"> modify or change transportation information for a student. </w:t>
      </w:r>
    </w:p>
    <w:p w:rsidR="00DE5C7A" w:rsidRDefault="00DE5C7A" w:rsidP="00DE5C7A">
      <w:pPr>
        <w:pStyle w:val="NoSpacing"/>
        <w:rPr>
          <w:noProof/>
        </w:rPr>
      </w:pPr>
    </w:p>
    <w:p w:rsidR="00DE5C7A" w:rsidRDefault="00DE5C7A" w:rsidP="00DE5C7A">
      <w:pPr>
        <w:pStyle w:val="NoSpacing"/>
        <w:rPr>
          <w:noProof/>
        </w:rPr>
      </w:pPr>
    </w:p>
    <w:p w:rsidR="00DE5C7A" w:rsidRDefault="00DE5C7A" w:rsidP="00DE5C7A">
      <w:pPr>
        <w:pStyle w:val="NoSpacing"/>
        <w:rPr>
          <w:noProof/>
        </w:rPr>
      </w:pPr>
    </w:p>
    <w:p w:rsidR="00DE5C7A" w:rsidRDefault="00DE5C7A" w:rsidP="00DE5C7A">
      <w:pPr>
        <w:pStyle w:val="NoSpacing"/>
        <w:rPr>
          <w:noProof/>
        </w:rPr>
      </w:pPr>
    </w:p>
    <w:p w:rsidR="00DE5C7A" w:rsidRDefault="00DE5C7A" w:rsidP="00DE5C7A">
      <w:pPr>
        <w:pStyle w:val="NoSpacing"/>
        <w:rPr>
          <w:noProof/>
        </w:rPr>
      </w:pPr>
    </w:p>
    <w:p w:rsidR="00DE5C7A" w:rsidRDefault="00DE5C7A" w:rsidP="00830F23">
      <w:pPr>
        <w:pStyle w:val="NoSpacing"/>
        <w:numPr>
          <w:ilvl w:val="0"/>
          <w:numId w:val="5"/>
        </w:numPr>
        <w:rPr>
          <w:noProof/>
        </w:rPr>
      </w:pPr>
      <w:r>
        <w:rPr>
          <w:noProof/>
        </w:rPr>
        <w:t xml:space="preserve">Select the filter called “With Open SSD Request(s), this will generate all student records that contain an OPEN request for transportation modifications.  </w:t>
      </w:r>
    </w:p>
    <w:p w:rsidR="00DE5C7A" w:rsidRDefault="00DE5C7A" w:rsidP="00DE5C7A">
      <w:pPr>
        <w:pStyle w:val="NoSpacing"/>
        <w:rPr>
          <w:noProof/>
        </w:rPr>
      </w:pPr>
    </w:p>
    <w:p w:rsidR="00613E2D" w:rsidRPr="00613E2D" w:rsidRDefault="00DE5C7A" w:rsidP="00DE5C7A">
      <w:pPr>
        <w:pStyle w:val="NoSpacing"/>
      </w:pPr>
      <w:r>
        <w:rPr>
          <w:noProof/>
        </w:rPr>
        <w:pict>
          <v:shape id="_x0000_s1040" type="#_x0000_t32" style="position:absolute;margin-left:309pt;margin-top:64.25pt;width:1.5pt;height:159pt;flip:x y;z-index:251670528" o:connectortype="straight">
            <v:stroke endarrow="block"/>
          </v:shape>
        </w:pict>
      </w:r>
      <w:r>
        <w:rPr>
          <w:noProof/>
        </w:rPr>
        <w:drawing>
          <wp:inline distT="0" distB="0" distL="0" distR="0" wp14:anchorId="75E08BFD" wp14:editId="4267563B">
            <wp:extent cx="7244086" cy="26670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244086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292D" w:rsidRDefault="00C8292D" w:rsidP="00C8292D">
      <w:pPr>
        <w:pStyle w:val="NoSpacing"/>
        <w:rPr>
          <w:rFonts w:asciiTheme="minorHAnsi" w:hAnsiTheme="minorHAnsi" w:cstheme="minorHAnsi"/>
          <w:sz w:val="22"/>
        </w:rPr>
      </w:pPr>
      <w:r w:rsidRPr="00613E2D">
        <w:rPr>
          <w:rFonts w:asciiTheme="minorHAnsi" w:hAnsiTheme="minorHAnsi" w:cstheme="minorHAnsi"/>
          <w:sz w:val="22"/>
        </w:rPr>
        <w:t xml:space="preserve">      </w:t>
      </w:r>
      <w:r w:rsidRPr="00613E2D">
        <w:rPr>
          <w:rFonts w:asciiTheme="minorHAnsi" w:hAnsiTheme="minorHAnsi" w:cstheme="minorHAnsi"/>
          <w:sz w:val="22"/>
        </w:rPr>
        <w:tab/>
      </w:r>
    </w:p>
    <w:p w:rsidR="00DE5C7A" w:rsidRPr="00DE5C7A" w:rsidRDefault="00DE5C7A" w:rsidP="00C8292D">
      <w:pPr>
        <w:pStyle w:val="NoSpacing"/>
        <w:rPr>
          <w:rFonts w:asciiTheme="minorHAnsi" w:hAnsiTheme="minorHAnsi" w:cstheme="minorHAnsi"/>
          <w:i/>
          <w:sz w:val="22"/>
        </w:rPr>
      </w:pPr>
      <w:r w:rsidRPr="00DE5C7A">
        <w:rPr>
          <w:rFonts w:asciiTheme="minorHAnsi" w:hAnsiTheme="minorHAnsi" w:cstheme="minorHAnsi"/>
          <w:i/>
          <w:sz w:val="22"/>
        </w:rPr>
        <w:t xml:space="preserve">Under the Change Request tab (located in student transportation record) a user can process the requested changes and update the student record.  </w:t>
      </w:r>
    </w:p>
    <w:p w:rsidR="00C8292D" w:rsidRDefault="00C8292D" w:rsidP="00C8292D">
      <w:pPr>
        <w:pStyle w:val="NoSpacing"/>
      </w:pPr>
    </w:p>
    <w:p w:rsidR="00DE5C7A" w:rsidRPr="00DE5C7A" w:rsidRDefault="00DE5C7A" w:rsidP="00C8292D">
      <w:pPr>
        <w:pStyle w:val="NoSpacing"/>
        <w:rPr>
          <w:u w:val="single"/>
        </w:rPr>
      </w:pPr>
      <w:r w:rsidRPr="00DE5C7A">
        <w:rPr>
          <w:u w:val="single"/>
        </w:rPr>
        <w:t>The edits/modifications will be made in the below screen:</w:t>
      </w:r>
    </w:p>
    <w:p w:rsidR="00DE5C7A" w:rsidRPr="00530F7E" w:rsidRDefault="00DE5C7A" w:rsidP="00C8292D">
      <w:pPr>
        <w:pStyle w:val="NoSpacing"/>
      </w:pPr>
      <w:r>
        <w:rPr>
          <w:noProof/>
        </w:rPr>
        <w:drawing>
          <wp:inline distT="0" distB="0" distL="0" distR="0" wp14:anchorId="57C1BD86" wp14:editId="0CFEE4ED">
            <wp:extent cx="5257800" cy="3673158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3673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4453" w:rsidRDefault="00830F23" w:rsidP="00234453">
      <w:r>
        <w:t>Action Requests supplies another view for a more detailed view of change requests.  (Located under the main menu dashboard)</w:t>
      </w:r>
    </w:p>
    <w:p w:rsidR="00234453" w:rsidRDefault="00830F23" w:rsidP="00234453">
      <w:r>
        <w:rPr>
          <w:noProof/>
        </w:rPr>
        <w:pict>
          <v:rect id="_x0000_s1041" style="position:absolute;margin-left:219pt;margin-top:10.75pt;width:62.25pt;height:18pt;z-index:251671552" filled="f" fillcolor="#4bacc6 [3208]" strokecolor="#0070c0" strokeweight="3pt">
            <v:shadow on="t" type="perspective" color="#205867 [1608]" opacity=".5" offset="1pt" offset2="-1pt"/>
          </v:rect>
        </w:pict>
      </w:r>
    </w:p>
    <w:p w:rsidR="00234453" w:rsidRPr="00234453" w:rsidRDefault="00830F23" w:rsidP="00234453">
      <w:r>
        <w:rPr>
          <w:noProof/>
        </w:rPr>
        <w:pict>
          <v:rect id="_x0000_s1042" style="position:absolute;margin-left:314.25pt;margin-top:120.75pt;width:147.75pt;height:51pt;z-index:251672576" filled="f" fillcolor="#4bacc6 [3208]" strokecolor="#0070c0" strokeweight="3pt">
            <v:shadow on="t" type="perspective" color="#205867 [1608]" opacity=".5" offset="1pt" offset2="-1pt"/>
          </v:rect>
        </w:pict>
      </w:r>
      <w:r>
        <w:rPr>
          <w:noProof/>
        </w:rPr>
        <w:drawing>
          <wp:inline distT="0" distB="0" distL="0" distR="0" wp14:anchorId="1D4D8C9E" wp14:editId="188759A3">
            <wp:extent cx="5943600" cy="22288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34453" w:rsidRPr="00234453" w:rsidSect="00B7378A">
      <w:headerReference w:type="default" r:id="rId18"/>
      <w:footerReference w:type="default" r:id="rId19"/>
      <w:pgSz w:w="12240" w:h="15840"/>
      <w:pgMar w:top="2160" w:right="720" w:bottom="144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4DD" w:rsidRDefault="00DB24DD">
      <w:r>
        <w:separator/>
      </w:r>
    </w:p>
  </w:endnote>
  <w:endnote w:type="continuationSeparator" w:id="0">
    <w:p w:rsidR="00DB24DD" w:rsidRDefault="00DB2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0B7" w:rsidRDefault="009730B7" w:rsidP="00B7378A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CF56388" wp14:editId="1CF83AB7">
          <wp:simplePos x="0" y="0"/>
          <wp:positionH relativeFrom="column">
            <wp:posOffset>-461010</wp:posOffset>
          </wp:positionH>
          <wp:positionV relativeFrom="paragraph">
            <wp:posOffset>-97790</wp:posOffset>
          </wp:positionV>
          <wp:extent cx="7776210" cy="731520"/>
          <wp:effectExtent l="19050" t="0" r="0" b="0"/>
          <wp:wrapNone/>
          <wp:docPr id="3" name="Picture 2" descr="Seon-letterhead-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on-letterhead-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62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4DD" w:rsidRDefault="00DB24DD">
      <w:r>
        <w:separator/>
      </w:r>
    </w:p>
  </w:footnote>
  <w:footnote w:type="continuationSeparator" w:id="0">
    <w:p w:rsidR="00DB24DD" w:rsidRDefault="00DB24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0B7" w:rsidRDefault="009730B7">
    <w:pPr>
      <w:pStyle w:val="Header"/>
      <w:jc w:val="right"/>
    </w:pPr>
    <w:r w:rsidRPr="00712907">
      <w:rPr>
        <w:noProof/>
      </w:rPr>
      <w:drawing>
        <wp:anchor distT="0" distB="0" distL="114300" distR="114300" simplePos="0" relativeHeight="251661312" behindDoc="0" locked="0" layoutInCell="1" allowOverlap="1" wp14:anchorId="21B06D30" wp14:editId="085982A3">
          <wp:simplePos x="0" y="0"/>
          <wp:positionH relativeFrom="column">
            <wp:posOffset>-461010</wp:posOffset>
          </wp:positionH>
          <wp:positionV relativeFrom="paragraph">
            <wp:posOffset>-7620</wp:posOffset>
          </wp:positionV>
          <wp:extent cx="7776210" cy="1036320"/>
          <wp:effectExtent l="19050" t="0" r="0" b="0"/>
          <wp:wrapNone/>
          <wp:docPr id="1" name="Picture 1" descr="Seon-letterhead-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on-letterhead-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6210" cy="103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0436"/>
    <w:multiLevelType w:val="hybridMultilevel"/>
    <w:tmpl w:val="8A86CEB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AA3BCC"/>
    <w:multiLevelType w:val="hybridMultilevel"/>
    <w:tmpl w:val="6A3E6C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2F6871"/>
    <w:multiLevelType w:val="hybridMultilevel"/>
    <w:tmpl w:val="09C082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8BB0FCD"/>
    <w:multiLevelType w:val="hybridMultilevel"/>
    <w:tmpl w:val="9AE6D09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0E02CB1"/>
    <w:multiLevelType w:val="hybridMultilevel"/>
    <w:tmpl w:val="72407B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0DD1224"/>
    <w:multiLevelType w:val="hybridMultilevel"/>
    <w:tmpl w:val="D0DADC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4453"/>
    <w:rsid w:val="0008568A"/>
    <w:rsid w:val="000A40DD"/>
    <w:rsid w:val="000B7572"/>
    <w:rsid w:val="000F2A75"/>
    <w:rsid w:val="001227CF"/>
    <w:rsid w:val="001B116D"/>
    <w:rsid w:val="00234453"/>
    <w:rsid w:val="002379ED"/>
    <w:rsid w:val="002963D7"/>
    <w:rsid w:val="003B17C4"/>
    <w:rsid w:val="00407069"/>
    <w:rsid w:val="00454232"/>
    <w:rsid w:val="00512781"/>
    <w:rsid w:val="00523A8A"/>
    <w:rsid w:val="00530F7E"/>
    <w:rsid w:val="00562E5A"/>
    <w:rsid w:val="00572025"/>
    <w:rsid w:val="005A5C91"/>
    <w:rsid w:val="00613E2D"/>
    <w:rsid w:val="006857FF"/>
    <w:rsid w:val="006A2F96"/>
    <w:rsid w:val="00712907"/>
    <w:rsid w:val="00743D04"/>
    <w:rsid w:val="007515BC"/>
    <w:rsid w:val="00830F23"/>
    <w:rsid w:val="00883540"/>
    <w:rsid w:val="0093631C"/>
    <w:rsid w:val="009730B7"/>
    <w:rsid w:val="00A31C24"/>
    <w:rsid w:val="00A71481"/>
    <w:rsid w:val="00AA09E9"/>
    <w:rsid w:val="00B7378A"/>
    <w:rsid w:val="00C40033"/>
    <w:rsid w:val="00C8292D"/>
    <w:rsid w:val="00CF750C"/>
    <w:rsid w:val="00D415AC"/>
    <w:rsid w:val="00D64F39"/>
    <w:rsid w:val="00DB24DD"/>
    <w:rsid w:val="00DE5C7A"/>
    <w:rsid w:val="00E80AB7"/>
    <w:rsid w:val="00E860AE"/>
    <w:rsid w:val="00E9720B"/>
    <w:rsid w:val="00F10E71"/>
    <w:rsid w:val="00F23F8E"/>
    <w:rsid w:val="00F645FF"/>
    <w:rsid w:val="00F6742B"/>
    <w:rsid w:val="00F95636"/>
    <w:rsid w:val="00FA33A2"/>
    <w:rsid w:val="00FB0707"/>
    <w:rsid w:val="00FD6260"/>
    <w:rsid w:val="00FD7990"/>
    <w:rsid w:val="00FE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032"/>
        <o:r id="V:Rule2" type="connector" idref="#_x0000_s1033"/>
        <o:r id="V:Rule3" type="connector" idref="#_x0000_s1035"/>
        <o:r id="V:Rule4" type="connector" idref="#_x0000_s1036"/>
        <o:r id="V:Rule5" type="connector" idref="#_x0000_s104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750C"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F750C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paragraph" w:styleId="Footer">
    <w:name w:val="footer"/>
    <w:basedOn w:val="Normal"/>
    <w:rsid w:val="00CF750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CF750C"/>
    <w:rPr>
      <w:rFonts w:cs="Arial"/>
      <w:sz w:val="24"/>
    </w:rPr>
  </w:style>
  <w:style w:type="paragraph" w:styleId="BalloonText">
    <w:name w:val="Balloon Text"/>
    <w:basedOn w:val="Normal"/>
    <w:link w:val="BalloonTextChar"/>
    <w:rsid w:val="00E972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9720B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B7378A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</w:rPr>
  </w:style>
  <w:style w:type="character" w:styleId="Emphasis">
    <w:name w:val="Emphasis"/>
    <w:basedOn w:val="DefaultParagraphFont"/>
    <w:qFormat/>
    <w:rsid w:val="00234453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23445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23445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530F7E"/>
    <w:rPr>
      <w:rFonts w:ascii="Arial" w:hAnsi="Arial"/>
      <w:szCs w:val="24"/>
    </w:rPr>
  </w:style>
  <w:style w:type="table" w:styleId="TableGrid">
    <w:name w:val="Table Grid"/>
    <w:basedOn w:val="TableNormal"/>
    <w:rsid w:val="000F2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0F2A7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5">
    <w:name w:val="Light Grid Accent 5"/>
    <w:basedOn w:val="TableNormal"/>
    <w:uiPriority w:val="62"/>
    <w:rsid w:val="000F2A7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ncy\Desktop\Docmentation\Seon-SF-letterhead-Coquitlam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4BD50-AF58-4CE0-82E2-FBE17E5FE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Seon-SF-letterhead-Coquitlam (2)</Template>
  <TotalTime>1299</TotalTime>
  <Pages>5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22, 2009</vt:lpstr>
    </vt:vector>
  </TitlesOfParts>
  <Company>Seon Design</Company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22, 2009</dc:title>
  <dc:creator>Jessica.Simmons</dc:creator>
  <cp:lastModifiedBy>Jessica.Simmons</cp:lastModifiedBy>
  <cp:revision>3</cp:revision>
  <cp:lastPrinted>2009-05-01T17:43:00Z</cp:lastPrinted>
  <dcterms:created xsi:type="dcterms:W3CDTF">2016-11-30T16:03:00Z</dcterms:created>
  <dcterms:modified xsi:type="dcterms:W3CDTF">2017-01-05T04:00:00Z</dcterms:modified>
</cp:coreProperties>
</file>